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6D" w:rsidRPr="001F7A22" w:rsidRDefault="00A17F6D" w:rsidP="001F7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A22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рабочей встрече для представителей вещательных организаций </w:t>
      </w:r>
    </w:p>
    <w:p w:rsidR="00A17F6D" w:rsidRPr="001F7A22" w:rsidRDefault="00A17F6D" w:rsidP="001F7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F6D" w:rsidRPr="001F7A22" w:rsidRDefault="00A17F6D" w:rsidP="001F7A22">
      <w:pPr>
        <w:rPr>
          <w:rFonts w:ascii="Times New Roman" w:hAnsi="Times New Roman" w:cs="Times New Roman"/>
          <w:sz w:val="28"/>
          <w:szCs w:val="28"/>
        </w:rPr>
      </w:pPr>
      <w:r w:rsidRPr="001F7A22">
        <w:rPr>
          <w:rFonts w:ascii="Times New Roman" w:hAnsi="Times New Roman" w:cs="Times New Roman"/>
          <w:sz w:val="28"/>
          <w:szCs w:val="28"/>
        </w:rPr>
        <w:t>Название организации:</w:t>
      </w:r>
    </w:p>
    <w:p w:rsidR="00A17F6D" w:rsidRPr="001F7A22" w:rsidRDefault="00A17F6D" w:rsidP="001F7A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7A2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17F6D" w:rsidRPr="001F7A22" w:rsidRDefault="00A17F6D" w:rsidP="001F7A2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F7A22">
        <w:rPr>
          <w:rFonts w:ascii="Times New Roman" w:hAnsi="Times New Roman" w:cs="Times New Roman"/>
          <w:sz w:val="28"/>
          <w:szCs w:val="28"/>
        </w:rPr>
        <w:t>ФИО, должность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1F7A22">
        <w:rPr>
          <w:rFonts w:ascii="Times New Roman" w:hAnsi="Times New Roman" w:cs="Times New Roman"/>
          <w:sz w:val="28"/>
          <w:szCs w:val="28"/>
        </w:rPr>
        <w:t>:</w:t>
      </w:r>
    </w:p>
    <w:p w:rsidR="00A17F6D" w:rsidRPr="001F7A22" w:rsidRDefault="00A17F6D" w:rsidP="001F7A2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F7A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7F6D" w:rsidRPr="001F7A22" w:rsidRDefault="00A17F6D" w:rsidP="001F7A2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F7A22">
        <w:rPr>
          <w:rFonts w:ascii="Times New Roman" w:hAnsi="Times New Roman" w:cs="Times New Roman"/>
          <w:sz w:val="28"/>
          <w:szCs w:val="28"/>
        </w:rPr>
        <w:t>Вопросы:</w:t>
      </w:r>
    </w:p>
    <w:p w:rsidR="00A17F6D" w:rsidRDefault="00A17F6D" w:rsidP="001F7A2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F7A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7F6D" w:rsidRDefault="00A17F6D"/>
    <w:sectPr w:rsidR="00A17F6D" w:rsidSect="00ED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037"/>
    <w:rsid w:val="000C5037"/>
    <w:rsid w:val="001F7A22"/>
    <w:rsid w:val="003440B1"/>
    <w:rsid w:val="003B3C2D"/>
    <w:rsid w:val="00454303"/>
    <w:rsid w:val="00904CA3"/>
    <w:rsid w:val="00A17F6D"/>
    <w:rsid w:val="00B82536"/>
    <w:rsid w:val="00D934A2"/>
    <w:rsid w:val="00EB3FB4"/>
    <w:rsid w:val="00E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F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253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82536"/>
  </w:style>
  <w:style w:type="character" w:styleId="Hyperlink">
    <w:name w:val="Hyperlink"/>
    <w:basedOn w:val="DefaultParagraphFont"/>
    <w:uiPriority w:val="99"/>
    <w:semiHidden/>
    <w:rsid w:val="00B825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B3C2D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1F7A22"/>
    <w:pPr>
      <w:spacing w:after="200" w:line="276" w:lineRule="auto"/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80</Words>
  <Characters>458</Characters>
  <Application>Microsoft Office Outlook</Application>
  <DocSecurity>0</DocSecurity>
  <Lines>0</Lines>
  <Paragraphs>0</Paragraphs>
  <ScaleCrop>false</ScaleCrop>
  <Company>Управление Роскомнадзора по СКФО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prisajnuk</dc:creator>
  <cp:keywords/>
  <dc:description/>
  <cp:lastModifiedBy>skiba</cp:lastModifiedBy>
  <cp:revision>5</cp:revision>
  <dcterms:created xsi:type="dcterms:W3CDTF">2017-06-14T06:42:00Z</dcterms:created>
  <dcterms:modified xsi:type="dcterms:W3CDTF">2017-06-14T07:21:00Z</dcterms:modified>
</cp:coreProperties>
</file>