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5127A1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94072D">
        <w:rPr>
          <w:szCs w:val="28"/>
        </w:rPr>
        <w:t xml:space="preserve">Конкурс </w:t>
      </w:r>
      <w:r w:rsidR="00C64A75">
        <w:rPr>
          <w:szCs w:val="28"/>
        </w:rPr>
        <w:t xml:space="preserve">на </w:t>
      </w:r>
      <w:r w:rsidR="003E0E6E">
        <w:rPr>
          <w:szCs w:val="28"/>
        </w:rPr>
        <w:t>замещение вакантной должности</w:t>
      </w:r>
      <w:r w:rsidR="00C64A75">
        <w:rPr>
          <w:szCs w:val="28"/>
        </w:rPr>
        <w:t xml:space="preserve"> государственной гражданской службы РФ</w:t>
      </w:r>
      <w:r w:rsidR="003E0E6E">
        <w:rPr>
          <w:szCs w:val="28"/>
        </w:rPr>
        <w:t xml:space="preserve"> – ведущий специалист-эксперт территориального отдела на Кавказских Минеральных Водах</w:t>
      </w:r>
      <w:r w:rsidR="00C64A75">
        <w:rPr>
          <w:szCs w:val="28"/>
        </w:rPr>
        <w:t xml:space="preserve">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Руководител</w:t>
      </w:r>
      <w:r>
        <w:rPr>
          <w:color w:val="000000"/>
          <w:szCs w:val="28"/>
          <w:shd w:val="clear" w:color="auto" w:fill="FFFFFF"/>
        </w:rPr>
        <w:t xml:space="preserve">я Управления Роскомнадзора по Северо-Кавказскому федеральному округу от </w:t>
      </w:r>
      <w:r w:rsidR="000A1CBD">
        <w:rPr>
          <w:color w:val="000000"/>
          <w:szCs w:val="28"/>
          <w:shd w:val="clear" w:color="auto" w:fill="FFFFFF"/>
        </w:rPr>
        <w:t>02.11.2022</w:t>
      </w:r>
      <w:r w:rsidR="003E0E6E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0A1CBD">
        <w:rPr>
          <w:color w:val="000000"/>
          <w:szCs w:val="28"/>
          <w:shd w:val="clear" w:color="auto" w:fill="FFFFFF"/>
        </w:rPr>
        <w:t>24</w:t>
      </w:r>
      <w:r w:rsidR="003E0E6E">
        <w:rPr>
          <w:color w:val="000000"/>
          <w:szCs w:val="28"/>
          <w:shd w:val="clear" w:color="auto" w:fill="FFFFFF"/>
        </w:rPr>
        <w:t>6</w:t>
      </w:r>
      <w:r w:rsidRPr="0094072D">
        <w:rPr>
          <w:color w:val="000000"/>
          <w:szCs w:val="28"/>
          <w:shd w:val="clear" w:color="auto" w:fill="FFFFFF"/>
        </w:rPr>
        <w:t xml:space="preserve"> 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="003E0E6E">
        <w:rPr>
          <w:color w:val="000000"/>
          <w:szCs w:val="28"/>
          <w:shd w:val="clear" w:color="auto" w:fill="FFFFFF"/>
        </w:rPr>
        <w:t>замещение вакантной должности государственной гражданской службы</w:t>
      </w:r>
      <w:r w:rsidRPr="0094072D">
        <w:rPr>
          <w:color w:val="000000"/>
          <w:szCs w:val="28"/>
          <w:shd w:val="clear" w:color="auto" w:fill="FFFFFF"/>
        </w:rPr>
        <w:t xml:space="preserve"> Управления </w:t>
      </w:r>
      <w:proofErr w:type="spellStart"/>
      <w:r w:rsidRPr="0094072D">
        <w:rPr>
          <w:color w:val="000000"/>
          <w:szCs w:val="28"/>
          <w:shd w:val="clear" w:color="auto" w:fill="FFFFFF"/>
        </w:rPr>
        <w:t>Роскомнадзора</w:t>
      </w:r>
      <w:proofErr w:type="spellEnd"/>
      <w:r w:rsidRPr="0094072D">
        <w:rPr>
          <w:color w:val="000000"/>
          <w:szCs w:val="28"/>
          <w:shd w:val="clear" w:color="auto" w:fill="FFFFFF"/>
        </w:rPr>
        <w:t xml:space="preserve"> по Северо-Кавказскому федеральному округу», приём документов осуществлялся с </w:t>
      </w:r>
      <w:r w:rsidR="003E0E6E">
        <w:rPr>
          <w:color w:val="000000"/>
          <w:szCs w:val="28"/>
          <w:shd w:val="clear" w:color="auto" w:fill="FFFFFF"/>
        </w:rPr>
        <w:t>11</w:t>
      </w:r>
      <w:r w:rsidR="000A1CBD">
        <w:rPr>
          <w:color w:val="000000"/>
          <w:szCs w:val="28"/>
          <w:shd w:val="clear" w:color="auto" w:fill="FFFFFF"/>
        </w:rPr>
        <w:t>.11.2022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3E0E6E">
        <w:rPr>
          <w:color w:val="000000"/>
          <w:szCs w:val="28"/>
          <w:shd w:val="clear" w:color="auto" w:fill="FFFFFF"/>
        </w:rPr>
        <w:t>01.12</w:t>
      </w:r>
      <w:r w:rsidR="000A1CBD">
        <w:rPr>
          <w:color w:val="000000"/>
          <w:szCs w:val="28"/>
          <w:shd w:val="clear" w:color="auto" w:fill="FFFFFF"/>
        </w:rPr>
        <w:t>.2022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  <w:proofErr w:type="gramEnd"/>
    </w:p>
    <w:p w:rsidR="00A735B3" w:rsidRDefault="00A735B3" w:rsidP="00737638">
      <w:pPr>
        <w:jc w:val="center"/>
        <w:rPr>
          <w:b/>
          <w:szCs w:val="28"/>
        </w:rPr>
      </w:pPr>
    </w:p>
    <w:p w:rsidR="003E0E6E" w:rsidRDefault="003E0E6E" w:rsidP="003E0E6E">
      <w:pPr>
        <w:ind w:firstLine="709"/>
        <w:jc w:val="both"/>
        <w:rPr>
          <w:b/>
          <w:szCs w:val="28"/>
        </w:rPr>
      </w:pPr>
      <w:r w:rsidRPr="00D06E42">
        <w:rPr>
          <w:szCs w:val="28"/>
        </w:rPr>
        <w:t xml:space="preserve">Для участия в конкурсе </w:t>
      </w:r>
      <w:r>
        <w:rPr>
          <w:szCs w:val="28"/>
        </w:rPr>
        <w:t>для</w:t>
      </w:r>
      <w:r w:rsidRPr="00D06E42">
        <w:rPr>
          <w:szCs w:val="28"/>
        </w:rPr>
        <w:t xml:space="preserve"> </w:t>
      </w:r>
      <w:r>
        <w:rPr>
          <w:szCs w:val="28"/>
        </w:rPr>
        <w:t xml:space="preserve">замещения вакантной должности </w:t>
      </w:r>
      <w:r w:rsidRPr="00D06E42">
        <w:rPr>
          <w:szCs w:val="28"/>
        </w:rPr>
        <w:t xml:space="preserve">Управления </w:t>
      </w:r>
      <w:proofErr w:type="spellStart"/>
      <w:r w:rsidRPr="00D06E42">
        <w:rPr>
          <w:szCs w:val="28"/>
        </w:rPr>
        <w:t>Роскомнадзора</w:t>
      </w:r>
      <w:proofErr w:type="spellEnd"/>
      <w:r w:rsidRPr="00D06E42">
        <w:rPr>
          <w:szCs w:val="28"/>
        </w:rPr>
        <w:t xml:space="preserve"> по </w:t>
      </w:r>
      <w:proofErr w:type="spellStart"/>
      <w:r w:rsidRPr="00D06E42">
        <w:rPr>
          <w:szCs w:val="28"/>
        </w:rPr>
        <w:t>Северо-Кавказскому</w:t>
      </w:r>
      <w:proofErr w:type="spellEnd"/>
      <w:r w:rsidRPr="00D06E42">
        <w:rPr>
          <w:szCs w:val="28"/>
        </w:rPr>
        <w:t xml:space="preserve"> федеральному округу документы подал</w:t>
      </w:r>
      <w:r>
        <w:rPr>
          <w:szCs w:val="28"/>
        </w:rPr>
        <w:t>а</w:t>
      </w:r>
      <w:r>
        <w:rPr>
          <w:b/>
          <w:szCs w:val="28"/>
        </w:rPr>
        <w:t xml:space="preserve"> гражданка Прокудина Олеся Владимировна.</w:t>
      </w:r>
    </w:p>
    <w:p w:rsidR="005127A1" w:rsidRDefault="005127A1" w:rsidP="00737638">
      <w:pPr>
        <w:jc w:val="center"/>
        <w:rPr>
          <w:b/>
          <w:szCs w:val="28"/>
        </w:rPr>
      </w:pPr>
    </w:p>
    <w:p w:rsidR="005127A1" w:rsidRPr="00D06E42" w:rsidRDefault="00D06E42" w:rsidP="00D06E42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06E42">
        <w:rPr>
          <w:color w:val="000000"/>
          <w:sz w:val="28"/>
          <w:szCs w:val="28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 112</w:t>
      </w:r>
      <w:r w:rsidR="003E0E6E">
        <w:rPr>
          <w:color w:val="000000"/>
          <w:sz w:val="28"/>
          <w:szCs w:val="28"/>
        </w:rPr>
        <w:t xml:space="preserve"> </w:t>
      </w:r>
      <w:r w:rsidRPr="00D06E42">
        <w:rPr>
          <w:color w:val="000000"/>
          <w:sz w:val="28"/>
          <w:szCs w:val="28"/>
        </w:rPr>
        <w:t xml:space="preserve">и  в связи с отсутствием других претендентов для участия в конкурсе, конкурс </w:t>
      </w:r>
      <w:r w:rsidR="003E0E6E">
        <w:rPr>
          <w:sz w:val="28"/>
          <w:szCs w:val="28"/>
        </w:rPr>
        <w:t xml:space="preserve">замещение вакантной </w:t>
      </w:r>
      <w:r w:rsidRPr="00D06E42">
        <w:rPr>
          <w:sz w:val="28"/>
          <w:szCs w:val="28"/>
        </w:rPr>
        <w:t>должност</w:t>
      </w:r>
      <w:r w:rsidR="003E0E6E">
        <w:rPr>
          <w:sz w:val="28"/>
          <w:szCs w:val="28"/>
        </w:rPr>
        <w:t>и</w:t>
      </w:r>
      <w:r w:rsidRPr="00D06E42">
        <w:rPr>
          <w:sz w:val="28"/>
          <w:szCs w:val="28"/>
        </w:rPr>
        <w:t xml:space="preserve"> государственной гражданской службы Российской Федерации </w:t>
      </w:r>
      <w:r w:rsidRPr="00D06E42">
        <w:rPr>
          <w:b/>
          <w:sz w:val="28"/>
          <w:szCs w:val="28"/>
        </w:rPr>
        <w:t>считать не состоявшимся.</w:t>
      </w:r>
    </w:p>
    <w:p w:rsidR="005127A1" w:rsidRDefault="005127A1" w:rsidP="005127A1">
      <w:pPr>
        <w:pStyle w:val="ad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B1FFC" w:rsidRDefault="00DB1FFC" w:rsidP="00DB1FFC">
      <w:pPr>
        <w:spacing w:line="360" w:lineRule="auto"/>
        <w:ind w:firstLine="709"/>
        <w:jc w:val="both"/>
        <w:rPr>
          <w:szCs w:val="26"/>
        </w:rPr>
      </w:pPr>
    </w:p>
    <w:p w:rsidR="00DB1FFC" w:rsidRPr="00BB3B5F" w:rsidRDefault="00DB1FFC" w:rsidP="00DB1FFC">
      <w:pPr>
        <w:spacing w:after="200" w:line="276" w:lineRule="auto"/>
        <w:jc w:val="center"/>
        <w:rPr>
          <w:szCs w:val="28"/>
        </w:rPr>
      </w:pPr>
    </w:p>
    <w:p w:rsidR="00C766F8" w:rsidRPr="00DB1FFC" w:rsidRDefault="00C766F8" w:rsidP="006F582E">
      <w:pPr>
        <w:spacing w:after="200" w:line="276" w:lineRule="auto"/>
        <w:jc w:val="center"/>
        <w:rPr>
          <w:szCs w:val="28"/>
        </w:rPr>
      </w:pPr>
    </w:p>
    <w:p w:rsidR="00702835" w:rsidRPr="00DB1FFC" w:rsidRDefault="00702835" w:rsidP="006F582E">
      <w:pPr>
        <w:spacing w:after="200" w:line="276" w:lineRule="auto"/>
        <w:jc w:val="center"/>
        <w:rPr>
          <w:szCs w:val="28"/>
        </w:rPr>
      </w:pPr>
    </w:p>
    <w:sectPr w:rsidR="00702835" w:rsidRPr="00DB1FFC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20" w:rsidRDefault="00E02B20" w:rsidP="00F82C4C">
      <w:r>
        <w:separator/>
      </w:r>
    </w:p>
  </w:endnote>
  <w:endnote w:type="continuationSeparator" w:id="0">
    <w:p w:rsidR="00E02B20" w:rsidRDefault="00E02B20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20" w:rsidRDefault="00E02B20" w:rsidP="00F82C4C">
      <w:r>
        <w:separator/>
      </w:r>
    </w:p>
  </w:footnote>
  <w:footnote w:type="continuationSeparator" w:id="0">
    <w:p w:rsidR="00E02B20" w:rsidRDefault="00E02B20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3522A2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D06E4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1CBD"/>
    <w:rsid w:val="000A60F4"/>
    <w:rsid w:val="000E0580"/>
    <w:rsid w:val="000F03CE"/>
    <w:rsid w:val="000F0FD1"/>
    <w:rsid w:val="00146D42"/>
    <w:rsid w:val="00154BD7"/>
    <w:rsid w:val="0016325A"/>
    <w:rsid w:val="00181B4A"/>
    <w:rsid w:val="001C043C"/>
    <w:rsid w:val="00201C16"/>
    <w:rsid w:val="00204F33"/>
    <w:rsid w:val="00204FC7"/>
    <w:rsid w:val="002927A8"/>
    <w:rsid w:val="00297A15"/>
    <w:rsid w:val="002B71D1"/>
    <w:rsid w:val="002C3F65"/>
    <w:rsid w:val="002D0DF4"/>
    <w:rsid w:val="002D53A3"/>
    <w:rsid w:val="002D7D46"/>
    <w:rsid w:val="00320CF8"/>
    <w:rsid w:val="003522A2"/>
    <w:rsid w:val="00374448"/>
    <w:rsid w:val="00382CE1"/>
    <w:rsid w:val="003A23E3"/>
    <w:rsid w:val="003A723C"/>
    <w:rsid w:val="003B0652"/>
    <w:rsid w:val="003B42DB"/>
    <w:rsid w:val="003E0E6E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791F"/>
    <w:rsid w:val="00735F5E"/>
    <w:rsid w:val="00737638"/>
    <w:rsid w:val="00754109"/>
    <w:rsid w:val="00755FF8"/>
    <w:rsid w:val="00782C7D"/>
    <w:rsid w:val="00791EB2"/>
    <w:rsid w:val="00793A78"/>
    <w:rsid w:val="00795456"/>
    <w:rsid w:val="007D7E0A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37418"/>
    <w:rsid w:val="00A57748"/>
    <w:rsid w:val="00A735B3"/>
    <w:rsid w:val="00A90532"/>
    <w:rsid w:val="00AA662E"/>
    <w:rsid w:val="00AA7871"/>
    <w:rsid w:val="00AC1945"/>
    <w:rsid w:val="00AD2EF7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17297"/>
    <w:rsid w:val="00C25E51"/>
    <w:rsid w:val="00C30698"/>
    <w:rsid w:val="00C35D05"/>
    <w:rsid w:val="00C42C6F"/>
    <w:rsid w:val="00C64A75"/>
    <w:rsid w:val="00C703CE"/>
    <w:rsid w:val="00C766F8"/>
    <w:rsid w:val="00CE5327"/>
    <w:rsid w:val="00D06E42"/>
    <w:rsid w:val="00D12A29"/>
    <w:rsid w:val="00D32B43"/>
    <w:rsid w:val="00D40DF5"/>
    <w:rsid w:val="00D560A7"/>
    <w:rsid w:val="00D620BD"/>
    <w:rsid w:val="00D640AD"/>
    <w:rsid w:val="00D70740"/>
    <w:rsid w:val="00D70C39"/>
    <w:rsid w:val="00D74670"/>
    <w:rsid w:val="00D84BE3"/>
    <w:rsid w:val="00DA026F"/>
    <w:rsid w:val="00DA2074"/>
    <w:rsid w:val="00DB1FFC"/>
    <w:rsid w:val="00DB2E07"/>
    <w:rsid w:val="00DD54BC"/>
    <w:rsid w:val="00DE219E"/>
    <w:rsid w:val="00DF4E30"/>
    <w:rsid w:val="00DF57AC"/>
    <w:rsid w:val="00E00837"/>
    <w:rsid w:val="00E02B20"/>
    <w:rsid w:val="00E14188"/>
    <w:rsid w:val="00E22C09"/>
    <w:rsid w:val="00E33445"/>
    <w:rsid w:val="00E50D7E"/>
    <w:rsid w:val="00E624F8"/>
    <w:rsid w:val="00E6678F"/>
    <w:rsid w:val="00E677DF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A848A1-6C24-48E1-9C2B-092E5E06D79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2022-12-05T08:23:00Z</dcterms:created>
  <dcterms:modified xsi:type="dcterms:W3CDTF">2022-12-05T08:23:00Z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