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3F" w:rsidRPr="009F133F" w:rsidRDefault="009F133F" w:rsidP="009F133F">
      <w:pPr>
        <w:jc w:val="center"/>
        <w:rPr>
          <w:b/>
        </w:rPr>
      </w:pPr>
      <w:r w:rsidRPr="009F133F">
        <w:rPr>
          <w:b/>
        </w:rPr>
        <w:t xml:space="preserve">Разъяснения </w:t>
      </w:r>
    </w:p>
    <w:p w:rsidR="009F133F" w:rsidRPr="009F133F" w:rsidRDefault="009F133F" w:rsidP="009F133F">
      <w:pPr>
        <w:jc w:val="center"/>
        <w:rPr>
          <w:b/>
        </w:rPr>
      </w:pPr>
      <w:proofErr w:type="gramStart"/>
      <w:r w:rsidRPr="009F133F">
        <w:rPr>
          <w:b/>
        </w:rPr>
        <w:t>по вопросу соблюдения лицензионного требования в сфере телерадиовещания в части адаптации продукции те</w:t>
      </w:r>
      <w:r>
        <w:rPr>
          <w:b/>
        </w:rPr>
        <w:t>леканала для инвалидов по слуху</w:t>
      </w:r>
      <w:proofErr w:type="gramEnd"/>
    </w:p>
    <w:p w:rsidR="00D94436" w:rsidRDefault="00D94436" w:rsidP="009F133F">
      <w:pPr>
        <w:jc w:val="center"/>
      </w:pPr>
    </w:p>
    <w:p w:rsidR="00D94436" w:rsidRDefault="00D94436" w:rsidP="00157B69">
      <w:pPr>
        <w:jc w:val="both"/>
      </w:pPr>
    </w:p>
    <w:p w:rsidR="00AA0650" w:rsidRDefault="00157B69" w:rsidP="00157B69">
      <w:pPr>
        <w:jc w:val="both"/>
      </w:pPr>
      <w:r>
        <w:tab/>
        <w:t xml:space="preserve">В соответствии с </w:t>
      </w:r>
      <w:r w:rsidR="0013368F">
        <w:t xml:space="preserve">Федеральным законом от 30.10.2018 № 380-ФЗ и </w:t>
      </w:r>
      <w:r>
        <w:t>постановлением Правительства Российской Федерации от 14.12.2018 № 1562 перечень лицензионных требований в сфере телерадиовещания с 1 января 2020 года дополняется следующим требованием:</w:t>
      </w:r>
    </w:p>
    <w:p w:rsidR="00157B69" w:rsidRDefault="00157B69" w:rsidP="00157B69">
      <w:pPr>
        <w:jc w:val="both"/>
      </w:pPr>
      <w:r>
        <w:tab/>
        <w:t>«м) обеспечение лицензиатом – вещателем телеканала доступности для инвалидов по слуху продукции средства массовой информации в объеме не менее 5 процентов объема вещания в неделю (без учета телепрограмм, телепередач, идущих в эфир без предварительной записи)».</w:t>
      </w:r>
    </w:p>
    <w:p w:rsidR="00157B69" w:rsidRDefault="00157B69" w:rsidP="00157B69">
      <w:pPr>
        <w:jc w:val="both"/>
      </w:pPr>
      <w:r>
        <w:tab/>
        <w:t xml:space="preserve">Данное требование введено в рамках </w:t>
      </w:r>
      <w:r w:rsidR="00863D07">
        <w:t xml:space="preserve">продолжения </w:t>
      </w:r>
      <w:r>
        <w:t>исполнения Россий</w:t>
      </w:r>
      <w:r w:rsidR="00863D07">
        <w:t>ской Федерацией обязательств, взятых в связи с подписанием и ратификацией Конвенции о правах инвалидов (одобрена Генеральной Ассамблеей ООН  в декабре 2006 года, вступила в силу для Российской Федерации в октябре 2012 года).</w:t>
      </w:r>
    </w:p>
    <w:p w:rsidR="00DF7459" w:rsidRDefault="00863D07" w:rsidP="00157B69">
      <w:pPr>
        <w:jc w:val="both"/>
      </w:pPr>
      <w:r>
        <w:tab/>
        <w:t>Конвенция предусматривает, что государства-участники должны предпринимать все надлежащие меры (в том числе законодательные) для обеспечения достаточного жизненного уровня инвалидов. К таким мерам относится</w:t>
      </w:r>
      <w:r w:rsidR="00DF7459">
        <w:t>,</w:t>
      </w:r>
      <w:r>
        <w:t xml:space="preserve"> в том числе обеспечение доступа инвалидов к информации.</w:t>
      </w:r>
    </w:p>
    <w:p w:rsidR="00863D07" w:rsidRDefault="00DF7459" w:rsidP="00DF7459">
      <w:pPr>
        <w:ind w:firstLine="708"/>
        <w:jc w:val="both"/>
      </w:pPr>
      <w:r>
        <w:t xml:space="preserve">Соблюдение данного требования не предполагает внесения каких-либо изменений в </w:t>
      </w:r>
      <w:r w:rsidR="00856CA2">
        <w:t>действующие лицензии на вещание или получение новой лицензии.</w:t>
      </w:r>
    </w:p>
    <w:p w:rsidR="00F87E10" w:rsidRDefault="00F87E10" w:rsidP="00157B69">
      <w:pPr>
        <w:jc w:val="both"/>
      </w:pPr>
      <w:r>
        <w:tab/>
        <w:t xml:space="preserve">Требование об адаптации </w:t>
      </w:r>
      <w:r w:rsidR="00981464">
        <w:t>определённого</w:t>
      </w:r>
      <w:r>
        <w:t xml:space="preserve"> объема продукции телеканала для инвалидов по слуху касается всех категорий</w:t>
      </w:r>
      <w:r w:rsidR="00981464">
        <w:t xml:space="preserve"> телеканалов вне зависимости от </w:t>
      </w:r>
      <w:r w:rsidR="005A2B16">
        <w:t xml:space="preserve">среды вещания, </w:t>
      </w:r>
      <w:r w:rsidR="00D35136">
        <w:t>территории распространения,</w:t>
      </w:r>
      <w:r w:rsidR="00981464">
        <w:t xml:space="preserve"> тематики (включая эротические и музыкальные)</w:t>
      </w:r>
      <w:r w:rsidR="00D35136">
        <w:t xml:space="preserve"> и языка вещания</w:t>
      </w:r>
      <w:r w:rsidR="00981464">
        <w:t>.</w:t>
      </w:r>
    </w:p>
    <w:p w:rsidR="00DF7459" w:rsidRDefault="00205550" w:rsidP="00157B69">
      <w:pPr>
        <w:jc w:val="both"/>
      </w:pPr>
      <w:r>
        <w:tab/>
        <w:t>Вместе с тем, данное требование не распростра</w:t>
      </w:r>
      <w:r w:rsidR="00A979B1">
        <w:t>няется на «телеканалы», распространяемые в сети «Интернет».</w:t>
      </w:r>
      <w:r w:rsidR="00DF7459">
        <w:tab/>
      </w:r>
    </w:p>
    <w:p w:rsidR="00157B69" w:rsidRDefault="00981464" w:rsidP="00157B69">
      <w:pPr>
        <w:jc w:val="both"/>
      </w:pPr>
      <w:r>
        <w:tab/>
      </w:r>
      <w:proofErr w:type="gramStart"/>
      <w:r w:rsidR="00157B69">
        <w:t>Для определения объема вещания телеканала в неделю, от которого необходимо вычислять 5% объёма продукции для адаптации в соответствии с требованиями Федерального закона от 30.10.2018 № 380-ФЗ «О внесении изменений в статью 31 Закона Российской Федерации «О средствах массовой информации», необходимо взять объем вещания телеканала за календарную неделю в часах за вычетом времени, затраченного на рекламу и телепередачи, выходящие в эфир без</w:t>
      </w:r>
      <w:proofErr w:type="gramEnd"/>
      <w:r w:rsidR="00157B69">
        <w:t xml:space="preserve"> предварительной записи. </w:t>
      </w:r>
    </w:p>
    <w:p w:rsidR="00205550" w:rsidRDefault="00205550" w:rsidP="00157B69">
      <w:pPr>
        <w:jc w:val="both"/>
      </w:pPr>
      <w:r>
        <w:tab/>
        <w:t>Законодатель установил только минимальный объем адаптированного контента, поэтому вещатель по своему усмотрению может адаптировать от 5 до 100 процентов объема вещания телеканала в неделю.</w:t>
      </w:r>
    </w:p>
    <w:p w:rsidR="009F133F" w:rsidRDefault="009F133F" w:rsidP="00157B69">
      <w:pPr>
        <w:jc w:val="both"/>
      </w:pPr>
      <w:r>
        <w:tab/>
        <w:t>Если в лицензии указаны несколько телеканалов, то адаптации подлежат 5% от объема продукции каждого СМИ.</w:t>
      </w:r>
    </w:p>
    <w:p w:rsidR="005A2B16" w:rsidRDefault="00157B69" w:rsidP="00157B69">
      <w:pPr>
        <w:ind w:firstLine="708"/>
        <w:jc w:val="both"/>
      </w:pPr>
      <w:r>
        <w:t>Действующим законодательством Российской Федерации не предусмотрены какие-либо дополнительные требования или ограничения при адаптации контента. Таким образом, пр</w:t>
      </w:r>
      <w:r w:rsidR="00073B04">
        <w:t xml:space="preserve">и исполнении данного </w:t>
      </w:r>
      <w:proofErr w:type="gramStart"/>
      <w:r w:rsidR="00073B04">
        <w:t>требования</w:t>
      </w:r>
      <w:proofErr w:type="gramEnd"/>
      <w:r w:rsidR="00073B04">
        <w:t xml:space="preserve"> возможно</w:t>
      </w:r>
      <w:r>
        <w:t xml:space="preserve"> разбивать адаптированный контент либо пропорционально в течение недели, либо обеспечить его трансляцию единовременно в течение недели. Также не имеет значения с законодательной точки зрения время демонстрации адаптированного контента, а также его тематическое направление, является ли данный контент </w:t>
      </w:r>
      <w:r w:rsidR="00AE39B0">
        <w:t xml:space="preserve">программой собственного производства или приобретенной, является ли </w:t>
      </w:r>
      <w:r>
        <w:t>повтором, ранее вышедших в эфир телепередач.</w:t>
      </w:r>
      <w:r w:rsidR="005A2B16">
        <w:t xml:space="preserve"> </w:t>
      </w:r>
    </w:p>
    <w:p w:rsidR="00157B69" w:rsidRDefault="00157B69" w:rsidP="00157B69">
      <w:pPr>
        <w:ind w:firstLine="708"/>
        <w:jc w:val="both"/>
      </w:pPr>
      <w:r>
        <w:t>В соответствии с Методическими рекомендациями об особенностях обеспечения информационной доступности в сфере теле-, радиовещания, электронных и информационно-коммуникационных технологий, утверждённым</w:t>
      </w:r>
      <w:r w:rsidR="00FC4BD1">
        <w:t>и</w:t>
      </w:r>
      <w:r>
        <w:t xml:space="preserve"> приказом Минкомсвязи России от 25.04.2014 № 108, предлагаются следующие способы адаптации контента:</w:t>
      </w:r>
    </w:p>
    <w:p w:rsidR="00157B69" w:rsidRDefault="00157B69" w:rsidP="00157B69">
      <w:pPr>
        <w:ind w:left="708"/>
        <w:jc w:val="both"/>
      </w:pPr>
      <w:r>
        <w:t xml:space="preserve">а) </w:t>
      </w:r>
      <w:proofErr w:type="spellStart"/>
      <w:r>
        <w:t>субтитрирование</w:t>
      </w:r>
      <w:proofErr w:type="spellEnd"/>
      <w:r>
        <w:t>;</w:t>
      </w:r>
    </w:p>
    <w:p w:rsidR="00157B69" w:rsidRDefault="00157B69" w:rsidP="00157B69">
      <w:pPr>
        <w:ind w:firstLine="708"/>
        <w:jc w:val="both"/>
      </w:pPr>
      <w:r>
        <w:t xml:space="preserve">б) скрытое </w:t>
      </w:r>
      <w:proofErr w:type="spellStart"/>
      <w:r>
        <w:t>субтитрирование</w:t>
      </w:r>
      <w:proofErr w:type="spellEnd"/>
      <w:r>
        <w:t>;</w:t>
      </w:r>
    </w:p>
    <w:p w:rsidR="00157B69" w:rsidRDefault="00157B69" w:rsidP="00157B69">
      <w:pPr>
        <w:ind w:firstLine="708"/>
        <w:jc w:val="both"/>
      </w:pPr>
      <w:r>
        <w:t>в) перевод на русский жестовый язык;</w:t>
      </w:r>
    </w:p>
    <w:p w:rsidR="00157B69" w:rsidRDefault="00157B69" w:rsidP="00157B69">
      <w:pPr>
        <w:ind w:firstLine="708"/>
        <w:jc w:val="both"/>
      </w:pPr>
      <w:r>
        <w:t>г) способом «бегущей строки»;</w:t>
      </w:r>
    </w:p>
    <w:p w:rsidR="00157B69" w:rsidRDefault="00157B69" w:rsidP="00157B69">
      <w:pPr>
        <w:ind w:firstLine="708"/>
        <w:jc w:val="both"/>
      </w:pPr>
      <w:r>
        <w:t>д) иными способами (средствами) по согласованию с общественной организацией инвалидов по слуху, имеющей структурные подразделения на территориях более половины субъектов Российской Федерации. В случае отсутствия отказа в согласовании от указанной организации в течение тридцати календарных дней после поступления соответствующего запроса, предложенные способы (средства) считаются согласованными.</w:t>
      </w:r>
    </w:p>
    <w:p w:rsidR="00157B69" w:rsidRDefault="005E7757" w:rsidP="00A94DD4">
      <w:pPr>
        <w:ind w:firstLine="708"/>
        <w:jc w:val="both"/>
      </w:pPr>
      <w:r>
        <w:t>П</w:t>
      </w:r>
      <w:r w:rsidR="00157B69">
        <w:t xml:space="preserve">ри адаптации продукции телеканала способом «скрытое субтитрование» можно руководствоваться ГОСТ </w:t>
      </w:r>
      <w:proofErr w:type="gramStart"/>
      <w:r w:rsidR="00157B69">
        <w:t>Р</w:t>
      </w:r>
      <w:proofErr w:type="gramEnd"/>
      <w:r w:rsidR="00157B69">
        <w:t xml:space="preserve"> 57763-2017, утвержденным и введенным в действие </w:t>
      </w:r>
      <w:r w:rsidR="00FC4BD1">
        <w:t xml:space="preserve">с 1 января 2018 года </w:t>
      </w:r>
      <w:r w:rsidR="00157B69">
        <w:t xml:space="preserve">приказом </w:t>
      </w:r>
      <w:proofErr w:type="spellStart"/>
      <w:r w:rsidR="00157B69">
        <w:t>Росстандарта</w:t>
      </w:r>
      <w:proofErr w:type="spellEnd"/>
      <w:r w:rsidR="00157B69">
        <w:t xml:space="preserve"> от 05.10.2017 № 1340-ст.</w:t>
      </w:r>
    </w:p>
    <w:p w:rsidR="00FC4BD1" w:rsidRDefault="00FC4BD1" w:rsidP="00A94DD4">
      <w:pPr>
        <w:ind w:firstLine="708"/>
        <w:jc w:val="both"/>
      </w:pPr>
      <w:r>
        <w:t>При адаптации продукции телеканала способом «</w:t>
      </w:r>
      <w:proofErr w:type="spellStart"/>
      <w:r>
        <w:t>субтитрирование</w:t>
      </w:r>
      <w:proofErr w:type="spellEnd"/>
      <w:r>
        <w:t xml:space="preserve">» можно </w:t>
      </w:r>
      <w:r w:rsidRPr="00FC4BD1">
        <w:t xml:space="preserve">руководствоваться ГОСТ </w:t>
      </w:r>
      <w:proofErr w:type="gramStart"/>
      <w:r w:rsidRPr="00FC4BD1">
        <w:t>Р</w:t>
      </w:r>
      <w:proofErr w:type="gramEnd"/>
      <w:r w:rsidRPr="00FC4BD1">
        <w:t xml:space="preserve"> 5776</w:t>
      </w:r>
      <w:r>
        <w:t>7</w:t>
      </w:r>
      <w:r w:rsidRPr="00FC4BD1">
        <w:t xml:space="preserve">-2017, утвержденным и введенным в действие с 1 января 2018 года приказом </w:t>
      </w:r>
      <w:proofErr w:type="spellStart"/>
      <w:r w:rsidRPr="00FC4BD1">
        <w:t>Росстандарта</w:t>
      </w:r>
      <w:proofErr w:type="spellEnd"/>
      <w:r w:rsidRPr="00FC4BD1">
        <w:t xml:space="preserve"> от 05.10.2017 № 134</w:t>
      </w:r>
      <w:r>
        <w:t>4</w:t>
      </w:r>
      <w:r w:rsidRPr="00FC4BD1">
        <w:t>-ст.</w:t>
      </w:r>
    </w:p>
    <w:p w:rsidR="00AB65D2" w:rsidRDefault="00AB65D2" w:rsidP="00157B69">
      <w:pPr>
        <w:jc w:val="both"/>
      </w:pPr>
      <w:r>
        <w:tab/>
        <w:t>Каким из указанных выше способов будет проводит</w:t>
      </w:r>
      <w:r w:rsidR="003D366C">
        <w:t xml:space="preserve">ься адаптация контента, а также перечень адаптированных программ (передач) </w:t>
      </w:r>
      <w:r>
        <w:t>вещатель определяет самостоятельно.</w:t>
      </w:r>
    </w:p>
    <w:p w:rsidR="003C6EF7" w:rsidRDefault="00310B8F" w:rsidP="00157B69">
      <w:pPr>
        <w:jc w:val="both"/>
      </w:pPr>
      <w:r>
        <w:tab/>
        <w:t>Использование вещателем только одного способа адаптации контента не будет являться нару</w:t>
      </w:r>
      <w:r w:rsidR="00D31762">
        <w:t xml:space="preserve">шением лицензионного требования. </w:t>
      </w:r>
    </w:p>
    <w:p w:rsidR="00D31762" w:rsidRDefault="00D31762" w:rsidP="003C6EF7">
      <w:pPr>
        <w:ind w:firstLine="708"/>
        <w:jc w:val="both"/>
      </w:pPr>
      <w:r>
        <w:t xml:space="preserve">Использование в одной программе (передаче) нескольких способов адаптации </w:t>
      </w:r>
      <w:r w:rsidR="00D732B1">
        <w:t xml:space="preserve">контента </w:t>
      </w:r>
      <w:r>
        <w:t>также не является нарушением лицензионных требований, но должно учитывать возможные неудобства зрителей.</w:t>
      </w:r>
    </w:p>
    <w:p w:rsidR="00A94DD4" w:rsidRDefault="00A94DD4" w:rsidP="00157B69">
      <w:pPr>
        <w:jc w:val="both"/>
      </w:pPr>
      <w:r>
        <w:tab/>
        <w:t xml:space="preserve">При осуществлении вещания </w:t>
      </w:r>
      <w:r w:rsidR="004E1BDC">
        <w:t xml:space="preserve">телеканала </w:t>
      </w:r>
      <w:r>
        <w:t xml:space="preserve">на нескольких языках </w:t>
      </w:r>
      <w:r w:rsidR="003C6EF7">
        <w:t>рекомендуется осуществлять текстовую</w:t>
      </w:r>
      <w:r>
        <w:t xml:space="preserve"> адаптаци</w:t>
      </w:r>
      <w:r w:rsidR="003C6EF7">
        <w:t>ю на русском языке</w:t>
      </w:r>
      <w:r>
        <w:t>.</w:t>
      </w:r>
    </w:p>
    <w:p w:rsidR="002F46B2" w:rsidRDefault="008D707D" w:rsidP="00157B69">
      <w:pPr>
        <w:jc w:val="both"/>
      </w:pPr>
      <w:r>
        <w:tab/>
        <w:t>Не допускается</w:t>
      </w:r>
      <w:r w:rsidR="002F46B2">
        <w:t>:</w:t>
      </w:r>
    </w:p>
    <w:p w:rsidR="002F46B2" w:rsidRDefault="002F46B2" w:rsidP="002F46B2">
      <w:pPr>
        <w:ind w:firstLine="708"/>
        <w:jc w:val="both"/>
      </w:pPr>
      <w:r>
        <w:t>- наложение текстовых строк, используемых для адаптации контента</w:t>
      </w:r>
      <w:r w:rsidR="003C6EF7">
        <w:t>,</w:t>
      </w:r>
      <w:r>
        <w:t xml:space="preserve"> </w:t>
      </w:r>
      <w:proofErr w:type="gramStart"/>
      <w:r>
        <w:t>на</w:t>
      </w:r>
      <w:proofErr w:type="gramEnd"/>
      <w:r>
        <w:t xml:space="preserve"> (</w:t>
      </w:r>
      <w:proofErr w:type="gramStart"/>
      <w:r>
        <w:t>под</w:t>
      </w:r>
      <w:proofErr w:type="gramEnd"/>
      <w:r>
        <w:t>) иные надписи, размещаемые в эфире программ (передач);</w:t>
      </w:r>
    </w:p>
    <w:p w:rsidR="002F46B2" w:rsidRDefault="002F46B2" w:rsidP="002F46B2">
      <w:pPr>
        <w:ind w:firstLine="708"/>
        <w:jc w:val="both"/>
      </w:pPr>
      <w:r>
        <w:t>- использование нечитаемог</w:t>
      </w:r>
      <w:r w:rsidR="00E37FDA">
        <w:t xml:space="preserve">о шрифта в силу его размера, </w:t>
      </w:r>
      <w:r>
        <w:t>ц</w:t>
      </w:r>
      <w:r w:rsidR="00E37FDA">
        <w:t>вет</w:t>
      </w:r>
      <w:r w:rsidR="003C6EF7">
        <w:t>а (слияние с основным фоном), количества строк и символов,</w:t>
      </w:r>
      <w:r w:rsidR="00E37FDA">
        <w:t xml:space="preserve"> скорости</w:t>
      </w:r>
      <w:r w:rsidR="003C6EF7">
        <w:t xml:space="preserve"> сменяемости текста</w:t>
      </w:r>
      <w:r w:rsidR="00E37FDA">
        <w:t>;</w:t>
      </w:r>
    </w:p>
    <w:p w:rsidR="009A2DF3" w:rsidRDefault="009A2DF3" w:rsidP="002F46B2">
      <w:pPr>
        <w:ind w:firstLine="708"/>
        <w:jc w:val="both"/>
      </w:pPr>
      <w:r>
        <w:t>- наложение продукции регионального СМИ на текстовые строки, используемые СМИ сетевого партнера для адаптации контента.</w:t>
      </w:r>
    </w:p>
    <w:p w:rsidR="00205550" w:rsidRDefault="00CF7464" w:rsidP="002F46B2">
      <w:pPr>
        <w:ind w:firstLine="708"/>
        <w:jc w:val="both"/>
      </w:pPr>
      <w:r>
        <w:t xml:space="preserve">Действующим законодательством Российской Федерации не предусмотрена обязанность вещателя предварять демонстрацию адаптированного </w:t>
      </w:r>
      <w:r w:rsidR="0024478F">
        <w:t xml:space="preserve">для инвалидов по слуху </w:t>
      </w:r>
      <w:r>
        <w:t>контента объявлением об этом, равно как и размещение специальных пометок в опубликованных программах телепередач. Данный вопрос разрешается вещателем самостоятельно.</w:t>
      </w:r>
    </w:p>
    <w:p w:rsidR="007A3393" w:rsidRPr="00157B69" w:rsidRDefault="007A3393" w:rsidP="002F46B2">
      <w:pPr>
        <w:ind w:firstLine="708"/>
        <w:jc w:val="both"/>
      </w:pPr>
      <w:r>
        <w:t>Несоблюдение вышеназванного лицензионного требования вещателем влечет административную ответственность, предусмотренную ч. 3 ст. 14.1 Кодекса Российской Федерации об административных правонарушениях. Кроме того, лицензиату выдается предписание об устранении выявленного нарушения.</w:t>
      </w:r>
    </w:p>
    <w:sectPr w:rsidR="007A3393" w:rsidRPr="00157B69" w:rsidSect="00297C5A">
      <w:head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4AA" w:rsidRDefault="00B964AA" w:rsidP="00F82C4C">
      <w:r>
        <w:separator/>
      </w:r>
    </w:p>
  </w:endnote>
  <w:endnote w:type="continuationSeparator" w:id="0">
    <w:p w:rsidR="00B964AA" w:rsidRDefault="00B964AA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4AA" w:rsidRDefault="00B964AA" w:rsidP="00F82C4C">
      <w:r>
        <w:separator/>
      </w:r>
    </w:p>
  </w:footnote>
  <w:footnote w:type="continuationSeparator" w:id="0">
    <w:p w:rsidR="00B964AA" w:rsidRDefault="00B964AA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3B04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60639"/>
    <w:rsid w:val="00065EC2"/>
    <w:rsid w:val="00073B04"/>
    <w:rsid w:val="000D5068"/>
    <w:rsid w:val="000E0580"/>
    <w:rsid w:val="00107079"/>
    <w:rsid w:val="0011030F"/>
    <w:rsid w:val="0013368F"/>
    <w:rsid w:val="00157B69"/>
    <w:rsid w:val="00201C16"/>
    <w:rsid w:val="00202ED7"/>
    <w:rsid w:val="00205550"/>
    <w:rsid w:val="00216C07"/>
    <w:rsid w:val="0024478F"/>
    <w:rsid w:val="00286FE7"/>
    <w:rsid w:val="00296E73"/>
    <w:rsid w:val="00297C5A"/>
    <w:rsid w:val="002D0DF4"/>
    <w:rsid w:val="002F46B2"/>
    <w:rsid w:val="00310B8F"/>
    <w:rsid w:val="003754F6"/>
    <w:rsid w:val="003A2CAF"/>
    <w:rsid w:val="003B0652"/>
    <w:rsid w:val="003C6EF7"/>
    <w:rsid w:val="003D366C"/>
    <w:rsid w:val="004475D2"/>
    <w:rsid w:val="004A68FF"/>
    <w:rsid w:val="004E1BDC"/>
    <w:rsid w:val="00511A3F"/>
    <w:rsid w:val="005A17E6"/>
    <w:rsid w:val="005A2B16"/>
    <w:rsid w:val="005D7446"/>
    <w:rsid w:val="005E015D"/>
    <w:rsid w:val="005E7757"/>
    <w:rsid w:val="00652BFD"/>
    <w:rsid w:val="006647F1"/>
    <w:rsid w:val="006C37B8"/>
    <w:rsid w:val="006E027E"/>
    <w:rsid w:val="006F582E"/>
    <w:rsid w:val="007A3393"/>
    <w:rsid w:val="007F693A"/>
    <w:rsid w:val="0080082A"/>
    <w:rsid w:val="00811E70"/>
    <w:rsid w:val="008130F0"/>
    <w:rsid w:val="00856CA2"/>
    <w:rsid w:val="00863D07"/>
    <w:rsid w:val="008D707D"/>
    <w:rsid w:val="00981464"/>
    <w:rsid w:val="009838E0"/>
    <w:rsid w:val="0099131F"/>
    <w:rsid w:val="009A2DF3"/>
    <w:rsid w:val="009A6288"/>
    <w:rsid w:val="009B4FED"/>
    <w:rsid w:val="009F133F"/>
    <w:rsid w:val="00A05DDE"/>
    <w:rsid w:val="00A103F8"/>
    <w:rsid w:val="00A20C8B"/>
    <w:rsid w:val="00A94DD4"/>
    <w:rsid w:val="00A979B1"/>
    <w:rsid w:val="00AA0650"/>
    <w:rsid w:val="00AB65D2"/>
    <w:rsid w:val="00AE39B0"/>
    <w:rsid w:val="00AE7D79"/>
    <w:rsid w:val="00B75FA4"/>
    <w:rsid w:val="00B964AA"/>
    <w:rsid w:val="00C15285"/>
    <w:rsid w:val="00C766F8"/>
    <w:rsid w:val="00C86629"/>
    <w:rsid w:val="00CC6A07"/>
    <w:rsid w:val="00CD26A9"/>
    <w:rsid w:val="00CE33CF"/>
    <w:rsid w:val="00CF7464"/>
    <w:rsid w:val="00D31762"/>
    <w:rsid w:val="00D35136"/>
    <w:rsid w:val="00D560A7"/>
    <w:rsid w:val="00D640AD"/>
    <w:rsid w:val="00D732B1"/>
    <w:rsid w:val="00D84BE3"/>
    <w:rsid w:val="00D917E3"/>
    <w:rsid w:val="00D94436"/>
    <w:rsid w:val="00DC5F9B"/>
    <w:rsid w:val="00DF7459"/>
    <w:rsid w:val="00E15E2F"/>
    <w:rsid w:val="00E37FDA"/>
    <w:rsid w:val="00E6678F"/>
    <w:rsid w:val="00F36603"/>
    <w:rsid w:val="00F82C4C"/>
    <w:rsid w:val="00F87E10"/>
    <w:rsid w:val="00FC4BD1"/>
    <w:rsid w:val="00FC7CC8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31BB8BA-6103-4EC4-8BAB-E001D297EA1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1</cp:revision>
  <dcterms:created xsi:type="dcterms:W3CDTF">2019-06-26T12:52:00Z</dcterms:created>
  <dcterms:modified xsi:type="dcterms:W3CDTF">2019-06-26T12:52:00Z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